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19382785"/>
        <w:docPartObj>
          <w:docPartGallery w:val="Cover Pages"/>
          <w:docPartUnique/>
        </w:docPartObj>
      </w:sdtPr>
      <w:sdtEndPr>
        <w:rPr>
          <w:noProof/>
          <w:lang w:bidi="pt-PT"/>
        </w:rPr>
      </w:sdtEndPr>
      <w:sdtContent>
        <w:p w14:paraId="7BBBA673" w14:textId="4B072E5E" w:rsidR="005A1668" w:rsidRDefault="005A1668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09"/>
          </w:tblGrid>
          <w:tr w:rsidR="005A1668" w14:paraId="7D854079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8ED954B" w14:textId="3C4AE9F9" w:rsidR="005A1668" w:rsidRDefault="005A1668">
                <w:pPr>
                  <w:pStyle w:val="SemEspaamento"/>
                  <w:rPr>
                    <w:color w:val="2E74B5" w:themeColor="accent1" w:themeShade="BF"/>
                    <w:sz w:val="24"/>
                  </w:rPr>
                </w:pPr>
                <w:r>
                  <w:rPr>
                    <w:color w:val="2E74B5" w:themeColor="accent1" w:themeShade="BF"/>
                    <w:sz w:val="24"/>
                  </w:rPr>
                  <w:t>Orçamento Participativo 2023</w:t>
                </w:r>
              </w:p>
            </w:tc>
          </w:tr>
          <w:tr w:rsidR="005A1668" w14:paraId="430E280D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5E3B7D62838047999C398C143BC56C5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C07672D" w14:textId="0AEDD4B3" w:rsidR="005A1668" w:rsidRDefault="005A1668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[</w:t>
                    </w:r>
                    <w:bookmarkStart w:id="0" w:name="_Hlk131799832"/>
                    <w:r w:rsidR="00BE5DC9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TROTI-AVELAR-NET</w:t>
                    </w:r>
                    <w:bookmarkEnd w:id="0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]</w:t>
                    </w:r>
                  </w:p>
                </w:sdtContent>
              </w:sdt>
            </w:tc>
          </w:tr>
          <w:tr w:rsidR="005A1668" w14:paraId="1455DFA4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3AA092C0AF0E4D84AF48EF5ED6A9429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1235A8F" w14:textId="7288B06E" w:rsidR="005A1668" w:rsidRDefault="00BE5DC9">
                    <w:pPr>
                      <w:pStyle w:val="SemEspaament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Subsistema de </w:t>
                    </w:r>
                    <w:proofErr w:type="spellStart"/>
                    <w:r w:rsidR="00070E1B">
                      <w:rPr>
                        <w:color w:val="2E74B5" w:themeColor="accent1" w:themeShade="BF"/>
                        <w:sz w:val="24"/>
                        <w:szCs w:val="24"/>
                      </w:rPr>
                      <w:t>micro</w:t>
                    </w: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mobilidade</w:t>
                    </w:r>
                    <w:proofErr w:type="spellEnd"/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2023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5A1668" w14:paraId="56FFE6D5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5452B32483C14C4BAEF22646820BF72E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D715931" w14:textId="24CFF7B7" w:rsidR="005A1668" w:rsidRDefault="002A65E1">
                    <w:pPr>
                      <w:pStyle w:val="SemEspaament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[Nome do autor]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B82C420A93AF4A6EA7039E9B03BA287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4-07T00:00:00Z">
                    <w:dateFormat w:val="dd-MM-yyyy"/>
                    <w:lid w:val="pt-PT"/>
                    <w:storeMappedDataAs w:val="dateTime"/>
                    <w:calendar w:val="gregorian"/>
                  </w:date>
                </w:sdtPr>
                <w:sdtContent>
                  <w:p w14:paraId="407772A2" w14:textId="2BA766B3" w:rsidR="005A1668" w:rsidRDefault="00BE5DC9">
                    <w:pPr>
                      <w:pStyle w:val="SemEspaament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07-04-2023</w:t>
                    </w:r>
                  </w:p>
                </w:sdtContent>
              </w:sdt>
              <w:p w14:paraId="417595C8" w14:textId="77777777" w:rsidR="005A1668" w:rsidRDefault="005A1668">
                <w:pPr>
                  <w:pStyle w:val="SemEspaamento"/>
                  <w:rPr>
                    <w:color w:val="5B9BD5" w:themeColor="accent1"/>
                  </w:rPr>
                </w:pPr>
              </w:p>
            </w:tc>
          </w:tr>
        </w:tbl>
        <w:p w14:paraId="36371F61" w14:textId="74A7236E" w:rsidR="005A1668" w:rsidRDefault="005A1668">
          <w:pPr>
            <w:rPr>
              <w:noProof/>
              <w:lang w:bidi="pt-PT"/>
            </w:rPr>
          </w:pPr>
          <w:r>
            <w:rPr>
              <w:noProof/>
              <w:lang w:bidi="pt-PT"/>
            </w:rPr>
            <w:br w:type="page"/>
          </w:r>
        </w:p>
      </w:sdtContent>
    </w:sdt>
    <w:p w14:paraId="7469C582" w14:textId="4025FE83" w:rsidR="005C6D45" w:rsidRPr="00633DB3" w:rsidRDefault="005A1668">
      <w:pPr>
        <w:pStyle w:val="Ttulo"/>
        <w:rPr>
          <w:noProof/>
          <w:sz w:val="72"/>
          <w:szCs w:val="72"/>
        </w:rPr>
      </w:pPr>
      <w:r>
        <w:rPr>
          <w:noProof/>
          <w:sz w:val="72"/>
          <w:szCs w:val="72"/>
          <w:lang w:bidi="pt-PT"/>
        </w:rPr>
        <w:lastRenderedPageBreak/>
        <w:t>Descrição Geral</w:t>
      </w:r>
    </w:p>
    <w:p w14:paraId="54E8607B" w14:textId="3F0D07B7" w:rsidR="005C6D45" w:rsidRPr="00020FFA" w:rsidRDefault="002C6564" w:rsidP="00020FFA">
      <w:pPr>
        <w:rPr>
          <w:i/>
          <w:iCs/>
          <w:noProof/>
        </w:rPr>
      </w:pPr>
      <w:bookmarkStart w:id="1" w:name="_Hlk487785372"/>
      <w:bookmarkEnd w:id="1"/>
      <w:r w:rsidRPr="00020FFA">
        <w:rPr>
          <w:i/>
          <w:iCs/>
          <w:noProof/>
          <w:lang w:bidi="pt-PT"/>
        </w:rPr>
        <w:t>[</w:t>
      </w:r>
      <w:r w:rsidR="00BE5DC9">
        <w:rPr>
          <w:i/>
          <w:iCs/>
          <w:noProof/>
          <w:lang w:bidi="pt-PT"/>
        </w:rPr>
        <w:t xml:space="preserve">O Projeto TROTI-AVELAR-NET, surge com o proposito de </w:t>
      </w:r>
      <w:r w:rsidR="00763011">
        <w:rPr>
          <w:i/>
          <w:iCs/>
          <w:noProof/>
          <w:lang w:bidi="pt-PT"/>
        </w:rPr>
        <w:t>deferenciar e tornar mais apelativa e atrativa a Vila e Freguesia de Avelar, aos olhos da população mais jovem e daquela que já atravessando uma idade menos juvenil, mantenha uma postura ativa e um espirito desafiador. A Vila de Avelar</w:t>
      </w:r>
      <w:r w:rsidR="0012056E">
        <w:rPr>
          <w:i/>
          <w:iCs/>
          <w:noProof/>
          <w:lang w:bidi="pt-PT"/>
        </w:rPr>
        <w:t xml:space="preserve">, de carateristicas mais urbanas e com uma densidade populacional muito acima da media concelhia e regional, </w:t>
      </w:r>
      <w:r w:rsidR="00763011">
        <w:rPr>
          <w:i/>
          <w:iCs/>
          <w:noProof/>
          <w:lang w:bidi="pt-PT"/>
        </w:rPr>
        <w:t xml:space="preserve">detém dois complexos escolares, que </w:t>
      </w:r>
      <w:r w:rsidR="0012056E">
        <w:rPr>
          <w:i/>
          <w:iCs/>
          <w:noProof/>
          <w:lang w:bidi="pt-PT"/>
        </w:rPr>
        <w:t xml:space="preserve">em conjunto </w:t>
      </w:r>
      <w:r w:rsidR="00763011">
        <w:rPr>
          <w:i/>
          <w:iCs/>
          <w:noProof/>
          <w:lang w:bidi="pt-PT"/>
        </w:rPr>
        <w:t>c</w:t>
      </w:r>
      <w:r w:rsidR="0012056E">
        <w:rPr>
          <w:i/>
          <w:iCs/>
          <w:noProof/>
          <w:lang w:bidi="pt-PT"/>
        </w:rPr>
        <w:t>o</w:t>
      </w:r>
      <w:r w:rsidR="00763011">
        <w:rPr>
          <w:i/>
          <w:iCs/>
          <w:noProof/>
          <w:lang w:bidi="pt-PT"/>
        </w:rPr>
        <w:t xml:space="preserve">bre toda a escolaridade obrigatoria, envolvendo cerca de meio milhar de jovens diariamente a circular pelas principais ruas </w:t>
      </w:r>
      <w:r w:rsidR="0012056E">
        <w:rPr>
          <w:i/>
          <w:iCs/>
          <w:noProof/>
          <w:lang w:bidi="pt-PT"/>
        </w:rPr>
        <w:t>da localidade. Este Projeto, será um verdadeiro estimulo para gerar o gosto, o interesse e a afetividade pelo Avelar, promovendo a fixação da população jovem e a opção pelas instituições locais. Este Projeto concorre para o desenvolvimento, não só da freguesia de Avelar, mas também para o incremento e dinâmica territorial</w:t>
      </w:r>
      <w:r w:rsidR="000B7C32">
        <w:rPr>
          <w:i/>
          <w:iCs/>
          <w:noProof/>
          <w:lang w:bidi="pt-PT"/>
        </w:rPr>
        <w:t>, onde o concelho de Ansião se insere</w:t>
      </w:r>
      <w:r w:rsidRPr="00020FFA">
        <w:rPr>
          <w:i/>
          <w:iCs/>
          <w:noProof/>
          <w:lang w:bidi="pt-PT"/>
        </w:rPr>
        <w:t>.]</w:t>
      </w:r>
    </w:p>
    <w:p w14:paraId="71CA3E8C" w14:textId="2D170BDE" w:rsidR="005C6D45" w:rsidRPr="009118E6" w:rsidRDefault="00020FFA">
      <w:pPr>
        <w:pStyle w:val="Ttulo1"/>
        <w:rPr>
          <w:noProof/>
          <w:sz w:val="44"/>
          <w:szCs w:val="44"/>
        </w:rPr>
      </w:pPr>
      <w:r w:rsidRPr="009118E6">
        <w:rPr>
          <w:noProof/>
          <w:sz w:val="44"/>
          <w:szCs w:val="44"/>
          <w:lang w:bidi="pt-PT"/>
        </w:rPr>
        <w:t>Âmbito do projeto (diagnóstico)</w:t>
      </w:r>
    </w:p>
    <w:p w14:paraId="76CE8854" w14:textId="22C39C33" w:rsidR="005C6D45" w:rsidRPr="00020FFA" w:rsidRDefault="00020FFA" w:rsidP="00020FFA">
      <w:pPr>
        <w:jc w:val="both"/>
        <w:rPr>
          <w:i/>
          <w:iCs/>
          <w:noProof/>
        </w:rPr>
      </w:pPr>
      <w:r w:rsidRPr="00020FFA">
        <w:rPr>
          <w:i/>
          <w:iCs/>
          <w:noProof/>
          <w:lang w:bidi="pt-PT"/>
        </w:rPr>
        <w:t>[</w:t>
      </w:r>
      <w:r w:rsidR="0047104C">
        <w:rPr>
          <w:i/>
          <w:iCs/>
          <w:noProof/>
          <w:lang w:bidi="pt-PT"/>
        </w:rPr>
        <w:t>O Projeto TROTI-AVELAR-NET, articula a sua função com uma APP que se pode descarregar para os telemóveis pessoais de cada potencial utilizador, que permite depois de se registar na plataforma, usufruir d</w:t>
      </w:r>
      <w:r w:rsidR="004C6FBF">
        <w:rPr>
          <w:i/>
          <w:iCs/>
          <w:noProof/>
          <w:lang w:bidi="pt-PT"/>
        </w:rPr>
        <w:t>e um qualquer</w:t>
      </w:r>
      <w:r w:rsidR="0047104C">
        <w:rPr>
          <w:i/>
          <w:iCs/>
          <w:noProof/>
          <w:lang w:bidi="pt-PT"/>
        </w:rPr>
        <w:t xml:space="preserve"> equipamento</w:t>
      </w:r>
      <w:r w:rsidR="004C6FBF">
        <w:rPr>
          <w:i/>
          <w:iCs/>
          <w:noProof/>
          <w:lang w:bidi="pt-PT"/>
        </w:rPr>
        <w:t xml:space="preserve"> disperso pelo território,</w:t>
      </w:r>
      <w:r w:rsidR="0047104C">
        <w:rPr>
          <w:i/>
          <w:iCs/>
          <w:noProof/>
          <w:lang w:bidi="pt-PT"/>
        </w:rPr>
        <w:t xml:space="preserve"> a troco de uma quantia simbolica que troca </w:t>
      </w:r>
      <w:r w:rsidR="004C6FBF">
        <w:rPr>
          <w:i/>
          <w:iCs/>
          <w:noProof/>
          <w:lang w:bidi="pt-PT"/>
        </w:rPr>
        <w:t>dinheiro</w:t>
      </w:r>
      <w:r w:rsidR="0047104C">
        <w:rPr>
          <w:i/>
          <w:iCs/>
          <w:noProof/>
          <w:lang w:bidi="pt-PT"/>
        </w:rPr>
        <w:t xml:space="preserve"> por tempo de utilização. O Principal objetivo do projeto é o fomento e o uso deste veiculo não poluente, na realização de deslocações urbanas em Trotinete, sem locais predefinidos de aparcamento</w:t>
      </w:r>
      <w:r w:rsidR="004C6FBF">
        <w:rPr>
          <w:i/>
          <w:iCs/>
          <w:noProof/>
          <w:lang w:bidi="pt-PT"/>
        </w:rPr>
        <w:t>, havendo a necessidade de asssociar ao projeto uma entidade que se responsabilize pela reorganização e manutenção dos equipamentos</w:t>
      </w:r>
      <w:r w:rsidRPr="00020FFA">
        <w:rPr>
          <w:i/>
          <w:iCs/>
          <w:noProof/>
          <w:lang w:bidi="pt-PT"/>
        </w:rPr>
        <w:t>.]</w:t>
      </w:r>
    </w:p>
    <w:p w14:paraId="50140163" w14:textId="79863D97" w:rsidR="005C6D45" w:rsidRPr="009118E6" w:rsidRDefault="00020FFA" w:rsidP="000F00E7">
      <w:pPr>
        <w:pStyle w:val="Ttulo1"/>
        <w:rPr>
          <w:noProof/>
          <w:sz w:val="44"/>
          <w:szCs w:val="44"/>
          <w:lang w:bidi="pt-PT"/>
        </w:rPr>
      </w:pPr>
      <w:r w:rsidRPr="009118E6">
        <w:rPr>
          <w:noProof/>
          <w:sz w:val="44"/>
          <w:szCs w:val="44"/>
          <w:lang w:bidi="pt-PT"/>
        </w:rPr>
        <w:t>Contributo para a estratégia de desenvolvimento do Concelho</w:t>
      </w:r>
    </w:p>
    <w:p w14:paraId="664E76DE" w14:textId="544ABD04" w:rsidR="005C6D45" w:rsidRPr="00DB406C" w:rsidRDefault="00020FFA" w:rsidP="00DB406C">
      <w:pPr>
        <w:jc w:val="both"/>
        <w:rPr>
          <w:i/>
          <w:iCs/>
          <w:noProof/>
        </w:rPr>
      </w:pPr>
      <w:r w:rsidRPr="00020FFA">
        <w:rPr>
          <w:i/>
          <w:iCs/>
          <w:noProof/>
          <w:lang w:bidi="pt-PT"/>
        </w:rPr>
        <w:t>[</w:t>
      </w:r>
      <w:r w:rsidR="002C6564">
        <w:t xml:space="preserve">Considera-se que o projeto que </w:t>
      </w:r>
      <w:r w:rsidR="00917970">
        <w:t>se apresenta</w:t>
      </w:r>
      <w:r w:rsidR="002C6564">
        <w:t xml:space="preserve"> vai de encontro à politica que vem sendo seguida pelo Municipio de Ansião, que tem privilegiado, sempre que é oportuno, a implantação de equipamentos inovadores e com elevada margem de captação de novos públicos.</w:t>
      </w:r>
      <w:r>
        <w:rPr>
          <w:i/>
          <w:iCs/>
          <w:noProof/>
          <w:lang w:bidi="pt-PT"/>
        </w:rPr>
        <w:t>.</w:t>
      </w:r>
      <w:r w:rsidRPr="00020FFA">
        <w:rPr>
          <w:i/>
          <w:iCs/>
          <w:noProof/>
          <w:lang w:bidi="pt-PT"/>
        </w:rPr>
        <w:t>]</w:t>
      </w:r>
    </w:p>
    <w:p w14:paraId="6B3319A2" w14:textId="5FD192F5" w:rsidR="005C6D45" w:rsidRPr="009118E6" w:rsidRDefault="00020FFA" w:rsidP="009118E6">
      <w:pPr>
        <w:pStyle w:val="Ttulo1"/>
        <w:rPr>
          <w:noProof/>
          <w:sz w:val="44"/>
          <w:szCs w:val="44"/>
          <w:lang w:bidi="pt-PT"/>
        </w:rPr>
      </w:pPr>
      <w:r w:rsidRPr="009118E6">
        <w:rPr>
          <w:noProof/>
          <w:sz w:val="44"/>
          <w:szCs w:val="44"/>
          <w:lang w:bidi="pt-PT"/>
        </w:rPr>
        <w:t>Localização</w:t>
      </w:r>
    </w:p>
    <w:p w14:paraId="670D13E7" w14:textId="00F32FD6" w:rsidR="005C6D45" w:rsidRPr="00DB406C" w:rsidRDefault="00020FFA" w:rsidP="00DB406C">
      <w:pPr>
        <w:jc w:val="both"/>
        <w:rPr>
          <w:i/>
          <w:iCs/>
          <w:noProof/>
        </w:rPr>
      </w:pPr>
      <w:r w:rsidRPr="00020FFA">
        <w:rPr>
          <w:i/>
          <w:iCs/>
          <w:noProof/>
          <w:lang w:bidi="pt-PT"/>
        </w:rPr>
        <w:t>[</w:t>
      </w:r>
      <w:r w:rsidR="00917970">
        <w:rPr>
          <w:i/>
          <w:iCs/>
          <w:noProof/>
          <w:lang w:bidi="pt-PT"/>
        </w:rPr>
        <w:t xml:space="preserve">O projeto em referencia integra uma componente eletronica nos equipamentos disponiveis que define claramente a zona em que é possivel usufruir da função eletrica das trotinetes, que estará balizada pelos contornos da freguesia de Avelar. Ultrapassados os limites a Trotinete deverá ser </w:t>
      </w:r>
      <w:r w:rsidR="00917970">
        <w:rPr>
          <w:i/>
          <w:iCs/>
          <w:noProof/>
          <w:lang w:bidi="pt-PT"/>
        </w:rPr>
        <w:lastRenderedPageBreak/>
        <w:t>conduzida até novo ponto que esteja refernciado como espaço funcional</w:t>
      </w:r>
      <w:r w:rsidR="00205F3B">
        <w:rPr>
          <w:i/>
          <w:iCs/>
          <w:noProof/>
          <w:lang w:bidi="pt-PT"/>
        </w:rPr>
        <w:t>, voltando a ser possivel recuparar o estatuto eletrico em que sustenta a capacidade de mobilidade</w:t>
      </w:r>
      <w:r>
        <w:rPr>
          <w:i/>
          <w:iCs/>
          <w:noProof/>
          <w:lang w:bidi="pt-PT"/>
        </w:rPr>
        <w:t>.</w:t>
      </w:r>
      <w:r w:rsidRPr="00020FFA">
        <w:rPr>
          <w:i/>
          <w:iCs/>
          <w:noProof/>
          <w:lang w:bidi="pt-PT"/>
        </w:rPr>
        <w:t>]</w:t>
      </w:r>
    </w:p>
    <w:p w14:paraId="7BC17CBA" w14:textId="52B75A5D" w:rsidR="005C6D45" w:rsidRPr="009118E6" w:rsidRDefault="00DB406C">
      <w:pPr>
        <w:pStyle w:val="Ttulo1"/>
        <w:rPr>
          <w:noProof/>
          <w:sz w:val="44"/>
          <w:szCs w:val="44"/>
          <w:lang w:bidi="pt-PT"/>
        </w:rPr>
      </w:pPr>
      <w:r w:rsidRPr="009118E6">
        <w:rPr>
          <w:noProof/>
          <w:sz w:val="44"/>
          <w:szCs w:val="44"/>
          <w:lang w:bidi="pt-PT"/>
        </w:rPr>
        <w:t>Custo estimado de implementação do projeto</w:t>
      </w:r>
    </w:p>
    <w:p w14:paraId="342F8100" w14:textId="5867B73A" w:rsidR="00DB406C" w:rsidRPr="00DB406C" w:rsidRDefault="00E86C39" w:rsidP="00DB406C">
      <w:pPr>
        <w:jc w:val="both"/>
        <w:rPr>
          <w:i/>
          <w:iCs/>
          <w:noProof/>
        </w:rPr>
      </w:pPr>
      <w:r w:rsidRPr="00E86C39">
        <w:rPr>
          <w:noProof/>
          <w:lang w:bidi="pt-PT"/>
        </w:rPr>
        <w:t>O custo estimado do projeto é de 3</w:t>
      </w:r>
      <w:r w:rsidR="00070E1B">
        <w:rPr>
          <w:noProof/>
          <w:lang w:bidi="pt-PT"/>
        </w:rPr>
        <w:t>2</w:t>
      </w:r>
      <w:r w:rsidRPr="00E86C39">
        <w:rPr>
          <w:noProof/>
          <w:lang w:bidi="pt-PT"/>
        </w:rPr>
        <w:t>.</w:t>
      </w:r>
      <w:r w:rsidR="00070E1B">
        <w:rPr>
          <w:noProof/>
          <w:lang w:bidi="pt-PT"/>
        </w:rPr>
        <w:t>520</w:t>
      </w:r>
      <w:r w:rsidRPr="00E86C39">
        <w:rPr>
          <w:noProof/>
          <w:lang w:bidi="pt-PT"/>
        </w:rPr>
        <w:t>,</w:t>
      </w:r>
      <w:r w:rsidR="00070E1B">
        <w:rPr>
          <w:noProof/>
          <w:lang w:bidi="pt-PT"/>
        </w:rPr>
        <w:t>00</w:t>
      </w:r>
      <w:r w:rsidRPr="00E86C39">
        <w:rPr>
          <w:noProof/>
          <w:lang w:bidi="pt-PT"/>
        </w:rPr>
        <w:t xml:space="preserve">€  (trinta e </w:t>
      </w:r>
      <w:r w:rsidR="00070E1B">
        <w:rPr>
          <w:noProof/>
          <w:lang w:bidi="pt-PT"/>
        </w:rPr>
        <w:t>dois</w:t>
      </w:r>
      <w:r w:rsidRPr="00E86C39">
        <w:rPr>
          <w:noProof/>
          <w:lang w:bidi="pt-PT"/>
        </w:rPr>
        <w:t xml:space="preserve"> mil </w:t>
      </w:r>
      <w:r w:rsidR="00070E1B">
        <w:rPr>
          <w:noProof/>
          <w:lang w:bidi="pt-PT"/>
        </w:rPr>
        <w:t>quinhento</w:t>
      </w:r>
      <w:r w:rsidRPr="00E86C39">
        <w:rPr>
          <w:noProof/>
          <w:lang w:bidi="pt-PT"/>
        </w:rPr>
        <w:t xml:space="preserve">s e </w:t>
      </w:r>
      <w:r w:rsidR="00070E1B">
        <w:rPr>
          <w:noProof/>
          <w:lang w:bidi="pt-PT"/>
        </w:rPr>
        <w:t>vinte</w:t>
      </w:r>
      <w:r w:rsidRPr="00E86C39">
        <w:rPr>
          <w:noProof/>
          <w:lang w:bidi="pt-PT"/>
        </w:rPr>
        <w:t xml:space="preserve"> Euros) acrescido de IVA</w:t>
      </w:r>
      <w:r>
        <w:rPr>
          <w:noProof/>
          <w:lang w:bidi="pt-PT"/>
        </w:rPr>
        <w:t xml:space="preserve"> à taxa de 23%</w:t>
      </w:r>
      <w:r w:rsidRPr="00E86C39">
        <w:rPr>
          <w:i/>
          <w:iCs/>
          <w:noProof/>
          <w:lang w:bidi="pt-PT"/>
        </w:rPr>
        <w:t>.</w:t>
      </w:r>
    </w:p>
    <w:p w14:paraId="41345197" w14:textId="4AC2D340" w:rsidR="005C6D45" w:rsidRPr="009118E6" w:rsidRDefault="00DB406C">
      <w:pPr>
        <w:pStyle w:val="Ttulo1"/>
        <w:rPr>
          <w:noProof/>
          <w:sz w:val="44"/>
          <w:szCs w:val="44"/>
          <w:lang w:bidi="pt-PT"/>
        </w:rPr>
      </w:pPr>
      <w:r w:rsidRPr="009118E6">
        <w:rPr>
          <w:noProof/>
          <w:sz w:val="44"/>
          <w:szCs w:val="44"/>
          <w:lang w:bidi="pt-PT"/>
        </w:rPr>
        <w:t>Proposta de plano de implementação</w:t>
      </w:r>
    </w:p>
    <w:p w14:paraId="1C2F698B" w14:textId="0A64E3AE" w:rsidR="00E86C39" w:rsidRDefault="00011176" w:rsidP="00DB406C">
      <w:pPr>
        <w:jc w:val="both"/>
        <w:rPr>
          <w:noProof/>
          <w:lang w:bidi="pt-PT"/>
        </w:rPr>
      </w:pPr>
      <w:r w:rsidRPr="00020FFA">
        <w:rPr>
          <w:i/>
          <w:iCs/>
          <w:noProof/>
          <w:lang w:bidi="pt-PT"/>
        </w:rPr>
        <w:t>[</w:t>
      </w:r>
      <w:r w:rsidR="00E86C39" w:rsidRPr="00E86C39">
        <w:rPr>
          <w:noProof/>
          <w:lang w:bidi="pt-PT"/>
        </w:rPr>
        <w:t xml:space="preserve">A solução escolhida de trotinetes, permitirá a Avelar disponibilizar um serviço de micromobilidade </w:t>
      </w:r>
      <w:r w:rsidR="00E86C39" w:rsidRPr="00011176">
        <w:rPr>
          <w:noProof/>
          <w:lang w:bidi="pt-PT"/>
        </w:rPr>
        <w:t>ao público</w:t>
      </w:r>
      <w:r w:rsidR="00B208BA" w:rsidRPr="00011176">
        <w:rPr>
          <w:noProof/>
          <w:lang w:bidi="pt-PT"/>
        </w:rPr>
        <w:t xml:space="preserve"> em geral</w:t>
      </w:r>
      <w:r w:rsidR="00E86C39" w:rsidRPr="00E86C39">
        <w:rPr>
          <w:noProof/>
          <w:lang w:bidi="pt-PT"/>
        </w:rPr>
        <w:t xml:space="preserve"> que permitira reduzir o</w:t>
      </w:r>
      <w:r w:rsidR="00E86C39">
        <w:rPr>
          <w:noProof/>
          <w:lang w:bidi="pt-PT"/>
        </w:rPr>
        <w:t xml:space="preserve"> transito dentro de avelar, contribuindo para a diminuição da pecada carbónica da Junta de f</w:t>
      </w:r>
      <w:r w:rsidR="00B208BA">
        <w:rPr>
          <w:noProof/>
          <w:lang w:bidi="pt-PT"/>
        </w:rPr>
        <w:t>r</w:t>
      </w:r>
      <w:r w:rsidR="00E86C39">
        <w:rPr>
          <w:noProof/>
          <w:lang w:bidi="pt-PT"/>
        </w:rPr>
        <w:t>eguesia.</w:t>
      </w:r>
    </w:p>
    <w:p w14:paraId="2A17CD04" w14:textId="10C468C1" w:rsidR="00B208BA" w:rsidRDefault="00B208BA" w:rsidP="00DB406C">
      <w:pPr>
        <w:jc w:val="both"/>
        <w:rPr>
          <w:noProof/>
          <w:lang w:bidi="pt-PT"/>
        </w:rPr>
      </w:pPr>
      <w:r>
        <w:rPr>
          <w:noProof/>
          <w:lang w:bidi="pt-PT"/>
        </w:rPr>
        <w:t xml:space="preserve">As trotinetes serão </w:t>
      </w:r>
      <w:r w:rsidRPr="00011176">
        <w:rPr>
          <w:noProof/>
          <w:lang w:bidi="pt-PT"/>
        </w:rPr>
        <w:t>distribuidas por avelar</w:t>
      </w:r>
      <w:r>
        <w:rPr>
          <w:noProof/>
          <w:lang w:bidi="pt-PT"/>
        </w:rPr>
        <w:t xml:space="preserve"> permitindo que sejam utilizadas para fazer pequenos trajetos evitando a utilização de veiculos dentro de Avelar.</w:t>
      </w:r>
    </w:p>
    <w:p w14:paraId="58E3D6D5" w14:textId="0055DE74" w:rsidR="005C6D45" w:rsidRPr="00633DB3" w:rsidRDefault="00B208BA" w:rsidP="00DB406C">
      <w:pPr>
        <w:jc w:val="both"/>
        <w:rPr>
          <w:noProof/>
          <w:lang w:bidi="pt-PT"/>
        </w:rPr>
      </w:pPr>
      <w:r>
        <w:rPr>
          <w:noProof/>
          <w:lang w:bidi="pt-PT"/>
        </w:rPr>
        <w:t xml:space="preserve">As trotinetes serão costumizadas para serem facilmente identificadas como pertencentes ao projeto </w:t>
      </w:r>
      <w:r w:rsidRPr="00B208BA">
        <w:rPr>
          <w:noProof/>
          <w:lang w:bidi="pt-PT"/>
        </w:rPr>
        <w:t>TROTI-AVELAR-NET</w:t>
      </w:r>
      <w:r w:rsidR="00DB406C">
        <w:rPr>
          <w:i/>
          <w:iCs/>
          <w:noProof/>
          <w:lang w:bidi="pt-PT"/>
        </w:rPr>
        <w:t>.]</w:t>
      </w:r>
    </w:p>
    <w:p w14:paraId="37B57ECC" w14:textId="4CE13202" w:rsidR="005C6D45" w:rsidRPr="009118E6" w:rsidRDefault="00DB406C">
      <w:pPr>
        <w:pStyle w:val="Ttulo1"/>
        <w:rPr>
          <w:noProof/>
          <w:sz w:val="44"/>
          <w:szCs w:val="44"/>
          <w:lang w:bidi="pt-PT"/>
        </w:rPr>
      </w:pPr>
      <w:r w:rsidRPr="009118E6">
        <w:rPr>
          <w:noProof/>
          <w:sz w:val="44"/>
          <w:szCs w:val="44"/>
          <w:lang w:bidi="pt-PT"/>
        </w:rPr>
        <w:t>Anotações</w:t>
      </w:r>
    </w:p>
    <w:p w14:paraId="4E838A4F" w14:textId="4892532E" w:rsidR="00DB406C" w:rsidRDefault="00DB406C" w:rsidP="00202EF8">
      <w:pPr>
        <w:jc w:val="both"/>
        <w:rPr>
          <w:noProof/>
        </w:rPr>
      </w:pPr>
      <w:r w:rsidRPr="00020FFA">
        <w:rPr>
          <w:i/>
          <w:iCs/>
          <w:noProof/>
          <w:lang w:bidi="pt-PT"/>
        </w:rPr>
        <w:t>[</w:t>
      </w:r>
      <w:r>
        <w:rPr>
          <w:i/>
          <w:iCs/>
          <w:noProof/>
          <w:lang w:bidi="pt-PT"/>
        </w:rPr>
        <w:t>Inclua neste espaço o que considerar relevante e estratégico referir por forma a melhor planear, conceber, desenvolver e implementar o seu projeto. Em geral, prevendo a conclusão do mesmo.]</w:t>
      </w:r>
    </w:p>
    <w:p w14:paraId="29B8BFE9" w14:textId="08C559A5" w:rsidR="00202EF8" w:rsidRPr="009118E6" w:rsidRDefault="00202EF8" w:rsidP="00202EF8">
      <w:pPr>
        <w:pStyle w:val="Ttulo1"/>
        <w:rPr>
          <w:noProof/>
          <w:sz w:val="44"/>
          <w:szCs w:val="44"/>
          <w:lang w:bidi="pt-PT"/>
        </w:rPr>
      </w:pPr>
      <w:r w:rsidRPr="009118E6">
        <w:rPr>
          <w:noProof/>
          <w:sz w:val="44"/>
          <w:szCs w:val="44"/>
          <w:lang w:bidi="pt-PT"/>
        </w:rPr>
        <w:t>Fotos/Imagens</w:t>
      </w:r>
    </w:p>
    <w:p w14:paraId="3735D92A" w14:textId="178B4A7D" w:rsidR="00202EF8" w:rsidRDefault="00000000" w:rsidP="00202EF8">
      <w:pPr>
        <w:rPr>
          <w:i/>
          <w:iCs/>
          <w:noProof/>
          <w:lang w:bidi="pt-PT"/>
        </w:rPr>
      </w:pPr>
      <w:hyperlink r:id="rId9" w:history="1">
        <w:r w:rsidR="0018550F" w:rsidRPr="002D0DA7">
          <w:rPr>
            <w:rStyle w:val="Hiperligao"/>
            <w:i/>
            <w:iCs/>
            <w:noProof/>
            <w:lang w:bidi="pt-PT"/>
          </w:rPr>
          <w:t>https://pt-pt.segway.com/products/ninebot-kickscooter-f2-powered-by-segway</w:t>
        </w:r>
      </w:hyperlink>
    </w:p>
    <w:p w14:paraId="55B556E1" w14:textId="77777777" w:rsidR="0018550F" w:rsidRDefault="0018550F" w:rsidP="00202EF8">
      <w:pPr>
        <w:rPr>
          <w:i/>
          <w:iCs/>
          <w:noProof/>
          <w:lang w:bidi="pt-PT"/>
        </w:rPr>
      </w:pPr>
    </w:p>
    <w:p w14:paraId="160A961F" w14:textId="2E6DC0A0" w:rsidR="0018550F" w:rsidRDefault="0018550F" w:rsidP="00202EF8">
      <w:pPr>
        <w:rPr>
          <w:noProof/>
          <w:lang w:bidi="pt-PT"/>
        </w:rPr>
      </w:pPr>
      <w:r w:rsidRPr="0018550F">
        <w:rPr>
          <w:noProof/>
          <w:lang w:bidi="pt-PT"/>
        </w:rPr>
        <w:lastRenderedPageBreak/>
        <w:drawing>
          <wp:inline distT="0" distB="0" distL="0" distR="0" wp14:anchorId="438396F6" wp14:editId="7BE83D79">
            <wp:extent cx="4184650" cy="2716824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2820" cy="27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8F095" w14:textId="77777777" w:rsidR="00202EF8" w:rsidRPr="00633DB3" w:rsidRDefault="00202EF8" w:rsidP="00202EF8">
      <w:pPr>
        <w:rPr>
          <w:noProof/>
        </w:rPr>
      </w:pPr>
    </w:p>
    <w:p w14:paraId="2AE27ABB" w14:textId="77777777" w:rsidR="005C6D45" w:rsidRPr="00633DB3" w:rsidRDefault="005C6D45">
      <w:pPr>
        <w:rPr>
          <w:noProof/>
        </w:rPr>
      </w:pPr>
    </w:p>
    <w:sectPr w:rsidR="005C6D45" w:rsidRPr="00633DB3" w:rsidSect="005A1668">
      <w:footerReference w:type="default" r:id="rId11"/>
      <w:pgSz w:w="11906" w:h="16838" w:code="9"/>
      <w:pgMar w:top="1440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5854" w14:textId="77777777" w:rsidR="006C74FD" w:rsidRDefault="006C74FD">
      <w:pPr>
        <w:spacing w:line="240" w:lineRule="auto"/>
      </w:pPr>
      <w:r>
        <w:separator/>
      </w:r>
    </w:p>
  </w:endnote>
  <w:endnote w:type="continuationSeparator" w:id="0">
    <w:p w14:paraId="70C83FB8" w14:textId="77777777" w:rsidR="006C74FD" w:rsidRDefault="006C74FD">
      <w:pPr>
        <w:spacing w:line="240" w:lineRule="auto"/>
      </w:pPr>
      <w:r>
        <w:continuationSeparator/>
      </w:r>
    </w:p>
  </w:endnote>
  <w:endnote w:type="continuationNotice" w:id="1">
    <w:p w14:paraId="613E146B" w14:textId="77777777" w:rsidR="006C74FD" w:rsidRDefault="006C74F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86409"/>
      <w:docPartObj>
        <w:docPartGallery w:val="Page Numbers (Bottom of Page)"/>
        <w:docPartUnique/>
      </w:docPartObj>
    </w:sdtPr>
    <w:sdtContent>
      <w:p w14:paraId="56C17C1E" w14:textId="77777777" w:rsidR="005C6D45" w:rsidRPr="00280E91" w:rsidRDefault="002F25A8">
        <w:pPr>
          <w:pStyle w:val="Rodap"/>
          <w:jc w:val="right"/>
        </w:pPr>
        <w:r w:rsidRPr="00280E91">
          <w:rPr>
            <w:lang w:bidi="pt-PT"/>
          </w:rPr>
          <w:t xml:space="preserve">Página | </w:t>
        </w:r>
        <w:r w:rsidRPr="00280E91">
          <w:rPr>
            <w:lang w:bidi="pt-PT"/>
          </w:rPr>
          <w:fldChar w:fldCharType="begin"/>
        </w:r>
        <w:r w:rsidRPr="00280E91">
          <w:rPr>
            <w:lang w:bidi="pt-PT"/>
          </w:rPr>
          <w:instrText xml:space="preserve"> PAGE   \* MERGEFORMAT </w:instrText>
        </w:r>
        <w:r w:rsidRPr="00280E91">
          <w:rPr>
            <w:lang w:bidi="pt-PT"/>
          </w:rPr>
          <w:fldChar w:fldCharType="separate"/>
        </w:r>
        <w:r w:rsidRPr="00280E91">
          <w:rPr>
            <w:noProof/>
            <w:lang w:bidi="pt-PT"/>
          </w:rPr>
          <w:t>2</w:t>
        </w:r>
        <w:r w:rsidRPr="00280E91">
          <w:rPr>
            <w:noProof/>
            <w:lang w:bidi="pt-PT"/>
          </w:rPr>
          <w:fldChar w:fldCharType="end"/>
        </w:r>
        <w:r w:rsidRPr="00280E91">
          <w:rPr>
            <w:lang w:bidi="pt-PT"/>
          </w:rPr>
          <w:t xml:space="preserve"> </w:t>
        </w:r>
      </w:p>
    </w:sdtContent>
  </w:sdt>
  <w:p w14:paraId="57C3620A" w14:textId="77777777" w:rsidR="005C6D45" w:rsidRPr="00280E91" w:rsidRDefault="005C6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6FE" w14:textId="77777777" w:rsidR="006C74FD" w:rsidRDefault="006C74FD">
      <w:pPr>
        <w:spacing w:line="240" w:lineRule="auto"/>
      </w:pPr>
      <w:r>
        <w:separator/>
      </w:r>
    </w:p>
  </w:footnote>
  <w:footnote w:type="continuationSeparator" w:id="0">
    <w:p w14:paraId="64B82082" w14:textId="77777777" w:rsidR="006C74FD" w:rsidRDefault="006C74FD">
      <w:pPr>
        <w:spacing w:line="240" w:lineRule="auto"/>
      </w:pPr>
      <w:r>
        <w:continuationSeparator/>
      </w:r>
    </w:p>
  </w:footnote>
  <w:footnote w:type="continuationNotice" w:id="1">
    <w:p w14:paraId="2904832C" w14:textId="77777777" w:rsidR="006C74FD" w:rsidRDefault="006C74FD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61C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323DF5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26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Listanumerad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049107">
    <w:abstractNumId w:val="18"/>
  </w:num>
  <w:num w:numId="2" w16cid:durableId="1978535040">
    <w:abstractNumId w:val="18"/>
    <w:lvlOverride w:ilvl="0">
      <w:startOverride w:val="1"/>
    </w:lvlOverride>
  </w:num>
  <w:num w:numId="3" w16cid:durableId="2127969664">
    <w:abstractNumId w:val="18"/>
  </w:num>
  <w:num w:numId="4" w16cid:durableId="965087837">
    <w:abstractNumId w:val="18"/>
    <w:lvlOverride w:ilvl="0">
      <w:startOverride w:val="1"/>
    </w:lvlOverride>
  </w:num>
  <w:num w:numId="5" w16cid:durableId="532429140">
    <w:abstractNumId w:val="8"/>
  </w:num>
  <w:num w:numId="6" w16cid:durableId="457065635">
    <w:abstractNumId w:val="18"/>
    <w:lvlOverride w:ilvl="0">
      <w:startOverride w:val="1"/>
    </w:lvlOverride>
  </w:num>
  <w:num w:numId="7" w16cid:durableId="1898747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686018">
    <w:abstractNumId w:val="10"/>
  </w:num>
  <w:num w:numId="9" w16cid:durableId="7266078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21310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205941">
    <w:abstractNumId w:val="7"/>
  </w:num>
  <w:num w:numId="12" w16cid:durableId="746653237">
    <w:abstractNumId w:val="6"/>
  </w:num>
  <w:num w:numId="13" w16cid:durableId="447822182">
    <w:abstractNumId w:val="5"/>
  </w:num>
  <w:num w:numId="14" w16cid:durableId="616450732">
    <w:abstractNumId w:val="4"/>
  </w:num>
  <w:num w:numId="15" w16cid:durableId="530074260">
    <w:abstractNumId w:val="3"/>
  </w:num>
  <w:num w:numId="16" w16cid:durableId="1792282693">
    <w:abstractNumId w:val="2"/>
  </w:num>
  <w:num w:numId="17" w16cid:durableId="1107888865">
    <w:abstractNumId w:val="1"/>
  </w:num>
  <w:num w:numId="18" w16cid:durableId="2094279034">
    <w:abstractNumId w:val="0"/>
  </w:num>
  <w:num w:numId="19" w16cid:durableId="2147121964">
    <w:abstractNumId w:val="19"/>
  </w:num>
  <w:num w:numId="20" w16cid:durableId="2076277771">
    <w:abstractNumId w:val="9"/>
  </w:num>
  <w:num w:numId="21" w16cid:durableId="536478178">
    <w:abstractNumId w:val="17"/>
  </w:num>
  <w:num w:numId="22" w16cid:durableId="2069762790">
    <w:abstractNumId w:val="16"/>
  </w:num>
  <w:num w:numId="23" w16cid:durableId="1036733751">
    <w:abstractNumId w:val="15"/>
  </w:num>
  <w:num w:numId="24" w16cid:durableId="897477601">
    <w:abstractNumId w:val="13"/>
  </w:num>
  <w:num w:numId="25" w16cid:durableId="17409049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27777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27860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4549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7483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33863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9163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24206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2079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4321538">
    <w:abstractNumId w:val="11"/>
  </w:num>
  <w:num w:numId="35" w16cid:durableId="1323116726">
    <w:abstractNumId w:val="14"/>
  </w:num>
  <w:num w:numId="36" w16cid:durableId="5969103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pt-PT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68"/>
    <w:rsid w:val="00011176"/>
    <w:rsid w:val="00013DB6"/>
    <w:rsid w:val="00016748"/>
    <w:rsid w:val="00020FFA"/>
    <w:rsid w:val="0006567E"/>
    <w:rsid w:val="00070E1B"/>
    <w:rsid w:val="000760DB"/>
    <w:rsid w:val="00077D19"/>
    <w:rsid w:val="000971DE"/>
    <w:rsid w:val="000B7C32"/>
    <w:rsid w:val="000F00E7"/>
    <w:rsid w:val="0012056E"/>
    <w:rsid w:val="00163AD1"/>
    <w:rsid w:val="0016766E"/>
    <w:rsid w:val="00170063"/>
    <w:rsid w:val="001704ED"/>
    <w:rsid w:val="00175643"/>
    <w:rsid w:val="0018550F"/>
    <w:rsid w:val="001B2338"/>
    <w:rsid w:val="00202EF8"/>
    <w:rsid w:val="00205F3B"/>
    <w:rsid w:val="002061A9"/>
    <w:rsid w:val="00217B64"/>
    <w:rsid w:val="00235579"/>
    <w:rsid w:val="00257FAA"/>
    <w:rsid w:val="00263938"/>
    <w:rsid w:val="00263B4F"/>
    <w:rsid w:val="00280E91"/>
    <w:rsid w:val="002A65E1"/>
    <w:rsid w:val="002C6564"/>
    <w:rsid w:val="002E78EB"/>
    <w:rsid w:val="002F25A8"/>
    <w:rsid w:val="003407A9"/>
    <w:rsid w:val="00340DC9"/>
    <w:rsid w:val="00350BD5"/>
    <w:rsid w:val="0041663D"/>
    <w:rsid w:val="00444F02"/>
    <w:rsid w:val="0047104C"/>
    <w:rsid w:val="00490CC6"/>
    <w:rsid w:val="004C6FBF"/>
    <w:rsid w:val="004F05F9"/>
    <w:rsid w:val="004F11B3"/>
    <w:rsid w:val="0054658D"/>
    <w:rsid w:val="005509B2"/>
    <w:rsid w:val="005556DB"/>
    <w:rsid w:val="005A1668"/>
    <w:rsid w:val="005C6D45"/>
    <w:rsid w:val="005D58F7"/>
    <w:rsid w:val="0061545D"/>
    <w:rsid w:val="00617D63"/>
    <w:rsid w:val="00633DB3"/>
    <w:rsid w:val="00637D00"/>
    <w:rsid w:val="00643D1A"/>
    <w:rsid w:val="00646A47"/>
    <w:rsid w:val="00674588"/>
    <w:rsid w:val="006A7B57"/>
    <w:rsid w:val="006C74FD"/>
    <w:rsid w:val="006D44C5"/>
    <w:rsid w:val="00713672"/>
    <w:rsid w:val="0073562D"/>
    <w:rsid w:val="00763011"/>
    <w:rsid w:val="007961BE"/>
    <w:rsid w:val="007B07DE"/>
    <w:rsid w:val="008270A2"/>
    <w:rsid w:val="0082771A"/>
    <w:rsid w:val="00853F77"/>
    <w:rsid w:val="00885CE1"/>
    <w:rsid w:val="008907FF"/>
    <w:rsid w:val="008B696C"/>
    <w:rsid w:val="008B6BEE"/>
    <w:rsid w:val="008F2705"/>
    <w:rsid w:val="008F78D7"/>
    <w:rsid w:val="009118E6"/>
    <w:rsid w:val="00917970"/>
    <w:rsid w:val="009200C1"/>
    <w:rsid w:val="00980085"/>
    <w:rsid w:val="00997127"/>
    <w:rsid w:val="009C60F8"/>
    <w:rsid w:val="009D216F"/>
    <w:rsid w:val="009D3248"/>
    <w:rsid w:val="00A65E8A"/>
    <w:rsid w:val="00A67649"/>
    <w:rsid w:val="00A87896"/>
    <w:rsid w:val="00AC1EE7"/>
    <w:rsid w:val="00B208BA"/>
    <w:rsid w:val="00B4293A"/>
    <w:rsid w:val="00B650C6"/>
    <w:rsid w:val="00BA63C2"/>
    <w:rsid w:val="00BC6939"/>
    <w:rsid w:val="00BD0BC4"/>
    <w:rsid w:val="00BE1875"/>
    <w:rsid w:val="00BE45C8"/>
    <w:rsid w:val="00BE5DC9"/>
    <w:rsid w:val="00BF2331"/>
    <w:rsid w:val="00BF7463"/>
    <w:rsid w:val="00C30889"/>
    <w:rsid w:val="00C90A2E"/>
    <w:rsid w:val="00CA0030"/>
    <w:rsid w:val="00CC5861"/>
    <w:rsid w:val="00D11894"/>
    <w:rsid w:val="00D30B81"/>
    <w:rsid w:val="00D3649E"/>
    <w:rsid w:val="00D65327"/>
    <w:rsid w:val="00DB406C"/>
    <w:rsid w:val="00DF0FDA"/>
    <w:rsid w:val="00E01EEF"/>
    <w:rsid w:val="00E142DA"/>
    <w:rsid w:val="00E16F51"/>
    <w:rsid w:val="00E86C39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62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91"/>
    <w:rPr>
      <w:rFonts w:ascii="Segoe UI" w:hAnsi="Segoe UI" w:cs="Segoe UI"/>
    </w:rPr>
  </w:style>
  <w:style w:type="paragraph" w:styleId="Ttulo1">
    <w:name w:val="heading 1"/>
    <w:basedOn w:val="Normal"/>
    <w:link w:val="Ttulo1Carter"/>
    <w:uiPriority w:val="1"/>
    <w:qFormat/>
    <w:rsid w:val="00280E91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ter"/>
    <w:uiPriority w:val="1"/>
    <w:unhideWhenUsed/>
    <w:qFormat/>
    <w:rsid w:val="00280E91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1"/>
    <w:unhideWhenUsed/>
    <w:qFormat/>
    <w:rsid w:val="00280E91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1"/>
    <w:unhideWhenUsed/>
    <w:qFormat/>
    <w:rsid w:val="00280E91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ter"/>
    <w:uiPriority w:val="1"/>
    <w:semiHidden/>
    <w:unhideWhenUsed/>
    <w:qFormat/>
    <w:rsid w:val="00280E91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ter"/>
    <w:uiPriority w:val="1"/>
    <w:semiHidden/>
    <w:unhideWhenUsed/>
    <w:qFormat/>
    <w:rsid w:val="00280E91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Ttulo7">
    <w:name w:val="heading 7"/>
    <w:basedOn w:val="Normal"/>
    <w:next w:val="Normal"/>
    <w:link w:val="Ttulo7Carter"/>
    <w:uiPriority w:val="1"/>
    <w:semiHidden/>
    <w:unhideWhenUsed/>
    <w:qFormat/>
    <w:rsid w:val="00280E91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ter"/>
    <w:uiPriority w:val="1"/>
    <w:semiHidden/>
    <w:unhideWhenUsed/>
    <w:qFormat/>
    <w:rsid w:val="00280E91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1"/>
    <w:semiHidden/>
    <w:unhideWhenUsed/>
    <w:qFormat/>
    <w:rsid w:val="00280E91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280E91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Cabealho">
    <w:name w:val="header"/>
    <w:basedOn w:val="Normal"/>
    <w:link w:val="CabealhoCarter"/>
    <w:uiPriority w:val="99"/>
    <w:unhideWhenUsed/>
    <w:rsid w:val="00280E91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0E91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ada">
    <w:name w:val="List Number"/>
    <w:basedOn w:val="Normal"/>
    <w:link w:val="ListanumeradaCarter"/>
    <w:uiPriority w:val="10"/>
    <w:qFormat/>
    <w:rsid w:val="00280E91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tulo">
    <w:name w:val="Title"/>
    <w:basedOn w:val="Normal"/>
    <w:link w:val="TtuloCarter"/>
    <w:uiPriority w:val="1"/>
    <w:qFormat/>
    <w:rsid w:val="00280E91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80E91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tulo">
    <w:name w:val="Subtitle"/>
    <w:basedOn w:val="Normal"/>
    <w:next w:val="Normal"/>
    <w:link w:val="SubttuloCarter"/>
    <w:uiPriority w:val="2"/>
    <w:qFormat/>
    <w:rsid w:val="00280E91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280E91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comGrelha">
    <w:name w:val="Table Grid"/>
    <w:basedOn w:val="Tabelanormal"/>
    <w:uiPriority w:val="39"/>
    <w:rsid w:val="00280E91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0E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80E91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0E91"/>
    <w:rPr>
      <w:rFonts w:ascii="Segoe UI" w:hAnsi="Segoe UI" w:cs="Segoe UI"/>
    </w:rPr>
  </w:style>
  <w:style w:type="character" w:styleId="nfaseIntensa">
    <w:name w:val="Intense Emphasis"/>
    <w:basedOn w:val="Tipodeletrapredefinidodopargrafo"/>
    <w:uiPriority w:val="21"/>
    <w:qFormat/>
    <w:rsid w:val="00280E91"/>
    <w:rPr>
      <w:rFonts w:ascii="Segoe UI" w:hAnsi="Segoe UI" w:cs="Segoe UI"/>
      <w:i/>
      <w:iCs/>
      <w:color w:val="2B579A" w:themeColor="accent5"/>
    </w:rPr>
  </w:style>
  <w:style w:type="table" w:styleId="TabeladeGrelha1Clara">
    <w:name w:val="Grid Table 1 Light"/>
    <w:basedOn w:val="Tabelanormal"/>
    <w:uiPriority w:val="46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5">
    <w:name w:val="Grid Table 4 Accent 5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elha1Clara-Destaque6">
    <w:name w:val="Grid Table 1 Light Accent 6"/>
    <w:basedOn w:val="Tabelanormal"/>
    <w:uiPriority w:val="46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5Escura">
    <w:name w:val="Grid Table 5 Dark"/>
    <w:basedOn w:val="Tabelanormal"/>
    <w:uiPriority w:val="50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4">
    <w:name w:val="Grid Table 4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1Clara-Destaque1">
    <w:name w:val="Grid Table 1 Light Accent 1"/>
    <w:basedOn w:val="Tabelanormal"/>
    <w:uiPriority w:val="46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ter">
    <w:name w:val="Título 2 Caráter"/>
    <w:basedOn w:val="Tipodeletrapredefinidodopargrafo"/>
    <w:link w:val="Ttulo2"/>
    <w:uiPriority w:val="1"/>
    <w:rsid w:val="00280E91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commarcas">
    <w:name w:val="List Bullet"/>
    <w:basedOn w:val="Normal"/>
    <w:uiPriority w:val="11"/>
    <w:qFormat/>
    <w:rsid w:val="00280E91"/>
    <w:pPr>
      <w:numPr>
        <w:numId w:val="5"/>
      </w:numPr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80E91"/>
    <w:pPr>
      <w:spacing w:line="240" w:lineRule="auto"/>
    </w:pPr>
    <w:rPr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0E91"/>
    <w:rPr>
      <w:rFonts w:ascii="Segoe UI" w:hAnsi="Segoe UI" w:cs="Segoe UI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0E91"/>
    <w:rPr>
      <w:rFonts w:ascii="Segoe UI" w:hAnsi="Segoe UI" w:cs="Segoe UI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0E91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0E91"/>
    <w:rPr>
      <w:rFonts w:ascii="Segoe UI" w:hAnsi="Segoe UI" w:cs="Segoe UI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0E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0E91"/>
    <w:rPr>
      <w:rFonts w:ascii="Segoe UI" w:hAnsi="Segoe UI" w:cs="Segoe UI"/>
      <w:b/>
      <w:bCs/>
      <w:szCs w:val="20"/>
    </w:rPr>
  </w:style>
  <w:style w:type="character" w:styleId="Hiperligao">
    <w:name w:val="Hyperlink"/>
    <w:basedOn w:val="Tipodeletrapredefinidodopargrafo"/>
    <w:uiPriority w:val="99"/>
    <w:unhideWhenUsed/>
    <w:rsid w:val="00280E91"/>
    <w:rPr>
      <w:rFonts w:ascii="Segoe UI" w:hAnsi="Segoe UI" w:cs="Segoe UI"/>
      <w:color w:val="0563C1" w:themeColor="hyperlink"/>
      <w:u w:val="single"/>
    </w:rPr>
  </w:style>
  <w:style w:type="character" w:styleId="nfase">
    <w:name w:val="Emphasis"/>
    <w:basedOn w:val="Tipodeletrapredefinidodopargrafo"/>
    <w:uiPriority w:val="3"/>
    <w:qFormat/>
    <w:rsid w:val="00280E91"/>
    <w:rPr>
      <w:rFonts w:ascii="Segoe UI" w:hAnsi="Segoe UI" w:cs="Segoe UI"/>
      <w:b/>
      <w:iCs/>
      <w:color w:val="BF0000" w:themeColor="accent2" w:themeShade="BF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0E91"/>
    <w:rPr>
      <w:rFonts w:ascii="Segoe UI" w:hAnsi="Segoe UI" w:cs="Segoe UI"/>
      <w:color w:val="954F72" w:themeColor="followedHyperlink"/>
      <w:u w:val="single"/>
    </w:rPr>
  </w:style>
  <w:style w:type="character" w:styleId="Forte">
    <w:name w:val="Strong"/>
    <w:basedOn w:val="Tipodeletrapredefinidodopargrafo"/>
    <w:uiPriority w:val="4"/>
    <w:qFormat/>
    <w:rsid w:val="00280E91"/>
    <w:rPr>
      <w:rFonts w:ascii="Segoe UI" w:hAnsi="Segoe UI" w:cs="Segoe UI"/>
      <w:b/>
      <w:bCs/>
      <w:color w:val="2B579A" w:themeColor="accent5"/>
    </w:rPr>
  </w:style>
  <w:style w:type="paragraph" w:customStyle="1" w:styleId="CarterdeTtulo1QuebradePgina">
    <w:name w:val="Caráter de Título 1 – Quebra de Página"/>
    <w:basedOn w:val="Normal"/>
    <w:uiPriority w:val="6"/>
    <w:qFormat/>
    <w:rsid w:val="00280E91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Imagem">
    <w:name w:val="Imagem"/>
    <w:basedOn w:val="Normal"/>
    <w:uiPriority w:val="22"/>
    <w:qFormat/>
    <w:rsid w:val="00280E91"/>
    <w:pPr>
      <w:spacing w:before="240"/>
    </w:pPr>
    <w:rPr>
      <w:noProof/>
    </w:rPr>
  </w:style>
  <w:style w:type="paragraph" w:styleId="Bibliografia">
    <w:name w:val="Bibliography"/>
    <w:basedOn w:val="Normal"/>
    <w:next w:val="Normal"/>
    <w:uiPriority w:val="37"/>
    <w:semiHidden/>
    <w:unhideWhenUsed/>
    <w:rsid w:val="00280E91"/>
  </w:style>
  <w:style w:type="paragraph" w:styleId="Cabealhodondice">
    <w:name w:val="TOC Heading"/>
    <w:basedOn w:val="Ttulo1"/>
    <w:next w:val="Normal"/>
    <w:uiPriority w:val="39"/>
    <w:unhideWhenUsed/>
    <w:qFormat/>
    <w:rsid w:val="00280E91"/>
    <w:pPr>
      <w:outlineLvl w:val="9"/>
    </w:pPr>
    <w:rPr>
      <w:kern w:val="0"/>
      <w:szCs w:val="32"/>
      <w14:ligatures w14:val="none"/>
      <w14:numForm w14:val="default"/>
    </w:rPr>
  </w:style>
  <w:style w:type="paragraph" w:styleId="Textodebloco">
    <w:name w:val="Block Text"/>
    <w:basedOn w:val="Normal"/>
    <w:uiPriority w:val="99"/>
    <w:semiHidden/>
    <w:unhideWhenUsed/>
    <w:rsid w:val="00280E91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80E9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80E91"/>
    <w:rPr>
      <w:rFonts w:ascii="Segoe UI" w:hAnsi="Segoe UI" w:cs="Segoe UI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280E9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80E91"/>
    <w:rPr>
      <w:rFonts w:ascii="Segoe UI" w:hAnsi="Segoe UI" w:cs="Segoe UI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280E91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80E91"/>
    <w:rPr>
      <w:rFonts w:ascii="Segoe UI" w:hAnsi="Segoe UI" w:cs="Segoe UI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80E91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80E91"/>
    <w:rPr>
      <w:rFonts w:ascii="Segoe UI" w:hAnsi="Segoe UI" w:cs="Segoe UI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80E91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80E91"/>
    <w:rPr>
      <w:rFonts w:ascii="Segoe UI" w:hAnsi="Segoe UI" w:cs="Segoe UI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80E91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80E91"/>
    <w:rPr>
      <w:rFonts w:ascii="Segoe UI" w:hAnsi="Segoe UI" w:cs="Segoe UI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80E91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80E91"/>
    <w:rPr>
      <w:rFonts w:ascii="Segoe UI" w:hAnsi="Segoe UI" w:cs="Segoe UI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80E91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80E91"/>
    <w:rPr>
      <w:rFonts w:ascii="Segoe UI" w:hAnsi="Segoe UI" w:cs="Segoe UI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280E91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0E91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280E91"/>
    <w:pPr>
      <w:spacing w:before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80E91"/>
    <w:rPr>
      <w:rFonts w:ascii="Segoe UI" w:hAnsi="Segoe UI" w:cs="Segoe UI"/>
    </w:rPr>
  </w:style>
  <w:style w:type="table" w:styleId="GrelhaColorida">
    <w:name w:val="Colorful Grid"/>
    <w:basedOn w:val="Tabelanormal"/>
    <w:uiPriority w:val="73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80E9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80E9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80E9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80E9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80E9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80E9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80E9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280E91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80E91"/>
    <w:rPr>
      <w:rFonts w:ascii="Segoe UI" w:hAnsi="Segoe UI" w:cs="Segoe UI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80E91"/>
    <w:pPr>
      <w:spacing w:before="0" w:line="240" w:lineRule="auto"/>
    </w:pPr>
    <w:rPr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80E91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80E91"/>
    <w:pPr>
      <w:spacing w:before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80E91"/>
    <w:rPr>
      <w:rFonts w:ascii="Segoe UI" w:hAnsi="Segoe UI" w:cs="Segoe U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80E91"/>
    <w:rPr>
      <w:rFonts w:ascii="Segoe UI" w:hAnsi="Segoe UI" w:cs="Segoe UI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80E91"/>
    <w:pPr>
      <w:spacing w:before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80E91"/>
    <w:rPr>
      <w:rFonts w:ascii="Segoe UI" w:hAnsi="Segoe UI" w:cs="Segoe UI"/>
      <w:szCs w:val="20"/>
    </w:rPr>
  </w:style>
  <w:style w:type="paragraph" w:styleId="Destinatrio">
    <w:name w:val="envelope address"/>
    <w:basedOn w:val="Normal"/>
    <w:uiPriority w:val="99"/>
    <w:semiHidden/>
    <w:unhideWhenUsed/>
    <w:rsid w:val="00280E9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80E91"/>
    <w:rPr>
      <w:rFonts w:ascii="Segoe UI" w:hAnsi="Segoe UI" w:cs="Segoe UI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80E91"/>
    <w:pPr>
      <w:spacing w:before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80E91"/>
    <w:rPr>
      <w:rFonts w:ascii="Segoe UI" w:hAnsi="Segoe UI" w:cs="Segoe UI"/>
      <w:szCs w:val="20"/>
    </w:rPr>
  </w:style>
  <w:style w:type="table" w:styleId="TabeladeGrelha1Clara-Destaque2">
    <w:name w:val="Grid Table 1 Light Accent 2"/>
    <w:basedOn w:val="Tabelanormal"/>
    <w:uiPriority w:val="46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-Destaque1">
    <w:name w:val="Grid Table 4 Accent 1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6">
    <w:name w:val="Grid Table 4 Accent 6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-Destaque1">
    <w:name w:val="Grid Table 5 Dark Accent 1"/>
    <w:basedOn w:val="Tabelanormal"/>
    <w:uiPriority w:val="50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80E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80E9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80E9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80E9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80E9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80E9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80E9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80E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80E9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80E9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80E9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80E9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80E9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80E9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1"/>
    <w:rsid w:val="00280E91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1"/>
    <w:rsid w:val="00280E91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1"/>
    <w:semiHidden/>
    <w:rsid w:val="00280E91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1"/>
    <w:semiHidden/>
    <w:rsid w:val="00280E91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1"/>
    <w:semiHidden/>
    <w:rsid w:val="00280E91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1"/>
    <w:semiHidden/>
    <w:rsid w:val="00280E91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1"/>
    <w:semiHidden/>
    <w:rsid w:val="00280E91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280E91"/>
    <w:rPr>
      <w:rFonts w:ascii="Segoe UI" w:hAnsi="Segoe UI" w:cs="Segoe UI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280E91"/>
    <w:pPr>
      <w:spacing w:before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80E91"/>
    <w:rPr>
      <w:rFonts w:ascii="Segoe UI" w:hAnsi="Segoe UI" w:cs="Segoe UI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80E91"/>
    <w:rPr>
      <w:rFonts w:ascii="Segoe UI" w:hAnsi="Segoe UI" w:cs="Segoe UI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80E91"/>
    <w:rPr>
      <w:rFonts w:ascii="Consolas" w:hAnsi="Consolas" w:cs="Segoe UI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80E91"/>
    <w:rPr>
      <w:rFonts w:ascii="Segoe UI" w:hAnsi="Segoe UI" w:cs="Segoe UI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80E91"/>
    <w:rPr>
      <w:rFonts w:ascii="Consolas" w:hAnsi="Consolas" w:cs="Segoe UI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80E91"/>
    <w:pPr>
      <w:spacing w:before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80E91"/>
    <w:rPr>
      <w:rFonts w:ascii="Consolas" w:hAnsi="Consolas" w:cs="Segoe UI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80E91"/>
    <w:rPr>
      <w:rFonts w:ascii="Consolas" w:hAnsi="Consolas" w:cs="Segoe UI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80E91"/>
    <w:rPr>
      <w:rFonts w:ascii="Consolas" w:hAnsi="Consolas" w:cs="Segoe UI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80E91"/>
    <w:rPr>
      <w:rFonts w:ascii="Segoe UI" w:hAnsi="Segoe UI" w:cs="Segoe UI"/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80E91"/>
    <w:pPr>
      <w:spacing w:before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80E91"/>
    <w:rPr>
      <w:rFonts w:ascii="Segoe UI Light" w:eastAsiaTheme="majorEastAsia" w:hAnsi="Segoe UI Light" w:cs="Segoe UI Light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80E9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80E91"/>
    <w:rPr>
      <w:rFonts w:ascii="Segoe UI" w:hAnsi="Segoe UI" w:cs="Segoe UI"/>
      <w:i/>
      <w:iCs/>
      <w:color w:val="1F4E7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80E91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80E9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80E91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80E91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80E91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80E91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80E91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80E91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80E91"/>
    <w:rPr>
      <w:rFonts w:ascii="Segoe UI" w:hAnsi="Segoe UI" w:cs="Segoe UI"/>
    </w:rPr>
  </w:style>
  <w:style w:type="paragraph" w:styleId="Lista">
    <w:name w:val="List"/>
    <w:basedOn w:val="Normal"/>
    <w:uiPriority w:val="99"/>
    <w:semiHidden/>
    <w:unhideWhenUsed/>
    <w:rsid w:val="00280E9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80E9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80E9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80E9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80E91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80E91"/>
    <w:pPr>
      <w:numPr>
        <w:numId w:val="11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80E91"/>
    <w:pPr>
      <w:numPr>
        <w:numId w:val="12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80E91"/>
    <w:pPr>
      <w:numPr>
        <w:numId w:val="13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80E91"/>
    <w:pPr>
      <w:numPr>
        <w:numId w:val="14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80E91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80E91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80E91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80E91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80E91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80E91"/>
    <w:pPr>
      <w:numPr>
        <w:numId w:val="15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80E91"/>
    <w:pPr>
      <w:numPr>
        <w:numId w:val="16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80E91"/>
    <w:pPr>
      <w:numPr>
        <w:numId w:val="17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80E91"/>
    <w:pPr>
      <w:numPr>
        <w:numId w:val="18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80E9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80E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80E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80E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80E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80E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80E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80E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80E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80E9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80E9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80E9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80E9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80E9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80E9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80E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80E91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80E91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80E91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80E91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80E91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80E91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80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80E91"/>
    <w:rPr>
      <w:rFonts w:ascii="Consolas" w:hAnsi="Consolas" w:cs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80E9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80E91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80E9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80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80E91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SemEspaamento">
    <w:name w:val="No Spacing"/>
    <w:link w:val="SemEspaamentoCarter"/>
    <w:uiPriority w:val="1"/>
    <w:unhideWhenUsed/>
    <w:qFormat/>
    <w:rsid w:val="00280E91"/>
    <w:pPr>
      <w:spacing w:before="0" w:line="240" w:lineRule="auto"/>
    </w:pPr>
    <w:rPr>
      <w:rFonts w:ascii="Segoe UI" w:hAnsi="Segoe UI" w:cs="Segoe UI"/>
    </w:rPr>
  </w:style>
  <w:style w:type="paragraph" w:styleId="Avanonormal">
    <w:name w:val="Normal Indent"/>
    <w:basedOn w:val="Normal"/>
    <w:uiPriority w:val="99"/>
    <w:semiHidden/>
    <w:unhideWhenUsed/>
    <w:rsid w:val="00280E91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80E91"/>
    <w:pPr>
      <w:spacing w:before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80E91"/>
    <w:rPr>
      <w:rFonts w:ascii="Segoe UI" w:hAnsi="Segoe UI" w:cs="Segoe UI"/>
    </w:rPr>
  </w:style>
  <w:style w:type="character" w:styleId="Nmerodepgina">
    <w:name w:val="page number"/>
    <w:basedOn w:val="Tipodeletrapredefinidodopargrafo"/>
    <w:uiPriority w:val="99"/>
    <w:semiHidden/>
    <w:unhideWhenUsed/>
    <w:rsid w:val="00280E91"/>
    <w:rPr>
      <w:rFonts w:ascii="Segoe UI" w:hAnsi="Segoe UI" w:cs="Segoe UI"/>
    </w:rPr>
  </w:style>
  <w:style w:type="character" w:styleId="TextodoMarcadordePosio">
    <w:name w:val="Placeholder Text"/>
    <w:basedOn w:val="Tipodeletrapredefinidodopargrafo"/>
    <w:uiPriority w:val="99"/>
    <w:semiHidden/>
    <w:rsid w:val="00280E91"/>
    <w:rPr>
      <w:rFonts w:ascii="Segoe UI" w:hAnsi="Segoe UI" w:cs="Segoe UI"/>
      <w:color w:val="595959" w:themeColor="text1" w:themeTint="A6"/>
    </w:rPr>
  </w:style>
  <w:style w:type="table" w:styleId="SimplesTabela1">
    <w:name w:val="Plain Table 1"/>
    <w:basedOn w:val="Tabelanormal"/>
    <w:uiPriority w:val="41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280E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80E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80E91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80E91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80E9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80E91"/>
    <w:rPr>
      <w:rFonts w:ascii="Segoe UI" w:hAnsi="Segoe UI" w:cs="Segoe UI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80E91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80E91"/>
    <w:rPr>
      <w:rFonts w:ascii="Segoe UI" w:hAnsi="Segoe UI" w:cs="Segoe UI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280E91"/>
    <w:pPr>
      <w:spacing w:before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80E91"/>
    <w:rPr>
      <w:rFonts w:ascii="Segoe UI" w:hAnsi="Segoe UI" w:cs="Segoe UI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280E91"/>
    <w:rPr>
      <w:rFonts w:ascii="Segoe UI" w:hAnsi="Segoe UI" w:cs="Segoe UI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80E91"/>
    <w:rPr>
      <w:rFonts w:ascii="Segoe UI" w:hAnsi="Segoe UI" w:cs="Segoe UI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80E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80E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80E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80E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80E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80E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80E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80E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80E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80E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80E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80E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80E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80E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80E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80E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80E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80E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80E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80E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80E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80E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80E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80E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80E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80E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80E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80E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80E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80E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80E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80E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80E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80E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80E91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80E91"/>
  </w:style>
  <w:style w:type="table" w:styleId="Tabelaprofissional">
    <w:name w:val="Table Professional"/>
    <w:basedOn w:val="Tabelanormal"/>
    <w:uiPriority w:val="99"/>
    <w:semiHidden/>
    <w:unhideWhenUsed/>
    <w:rsid w:val="00280E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80E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80E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80E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80E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80E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8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80E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80E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80E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80E91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280E91"/>
    <w:pPr>
      <w:spacing w:after="100"/>
    </w:pPr>
    <w:rPr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280E91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280E91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80E91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80E91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80E91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80E91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80E91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80E91"/>
    <w:pPr>
      <w:spacing w:after="100"/>
      <w:ind w:left="1760"/>
    </w:pPr>
  </w:style>
  <w:style w:type="character" w:styleId="MenoNoResolvida">
    <w:name w:val="Unresolved Mention"/>
    <w:basedOn w:val="Tipodeletrapredefinidodopargrafo"/>
    <w:uiPriority w:val="99"/>
    <w:unhideWhenUsed/>
    <w:rsid w:val="00280E91"/>
    <w:rPr>
      <w:rFonts w:ascii="Segoe UI" w:hAnsi="Segoe UI" w:cs="Segoe UI"/>
      <w:color w:val="605E5C"/>
      <w:shd w:val="clear" w:color="auto" w:fill="E1DFDD"/>
    </w:rPr>
  </w:style>
  <w:style w:type="character" w:styleId="Mencionar">
    <w:name w:val="Mention"/>
    <w:basedOn w:val="Tipodeletrapredefinidodopargrafo"/>
    <w:uiPriority w:val="99"/>
    <w:unhideWhenUsed/>
    <w:rsid w:val="00280E91"/>
    <w:rPr>
      <w:rFonts w:ascii="Segoe UI" w:hAnsi="Segoe UI" w:cs="Segoe UI"/>
      <w:color w:val="2B579A"/>
      <w:shd w:val="clear" w:color="auto" w:fill="E1DFDD"/>
    </w:rPr>
  </w:style>
  <w:style w:type="paragraph" w:styleId="Reviso">
    <w:name w:val="Revision"/>
    <w:hidden/>
    <w:uiPriority w:val="99"/>
    <w:semiHidden/>
    <w:rsid w:val="00280E91"/>
    <w:pPr>
      <w:spacing w:before="0" w:line="240" w:lineRule="auto"/>
    </w:pPr>
  </w:style>
  <w:style w:type="paragraph" w:customStyle="1" w:styleId="TextoAutomticoExperimente">
    <w:name w:val="Texto Automático Experimente"/>
    <w:basedOn w:val="Normal"/>
    <w:rsid w:val="00280E91"/>
    <w:pPr>
      <w:ind w:left="720" w:right="720"/>
    </w:pPr>
    <w:rPr>
      <w:i/>
      <w:color w:val="595959" w:themeColor="text1" w:themeTint="A6"/>
    </w:rPr>
  </w:style>
  <w:style w:type="paragraph" w:customStyle="1" w:styleId="nfasedotrecho">
    <w:name w:val="Ênfase do trecho"/>
    <w:basedOn w:val="Normal"/>
    <w:next w:val="Normal"/>
    <w:link w:val="Carterdenfasedotrecho"/>
    <w:qFormat/>
    <w:rsid w:val="00280E91"/>
    <w:rPr>
      <w:rFonts w:eastAsiaTheme="minorEastAsia"/>
      <w:i/>
      <w:color w:val="3B3838" w:themeColor="background2" w:themeShade="40"/>
    </w:rPr>
  </w:style>
  <w:style w:type="character" w:customStyle="1" w:styleId="ListanumeradaCarter">
    <w:name w:val="Lista numerada Caráter"/>
    <w:basedOn w:val="Tipodeletrapredefinidodopargrafo"/>
    <w:link w:val="Listanumerada"/>
    <w:uiPriority w:val="10"/>
    <w:rsid w:val="00280E91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Carterdenfasedotrecho">
    <w:name w:val="Caráter de ênfase do trecho"/>
    <w:basedOn w:val="ListanumeradaCarter"/>
    <w:link w:val="nfasedotrecho"/>
    <w:rsid w:val="00280E91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Semlista"/>
    <w:uiPriority w:val="99"/>
    <w:semiHidden/>
    <w:unhideWhenUsed/>
    <w:rsid w:val="00280E91"/>
    <w:pPr>
      <w:numPr>
        <w:numId w:val="34"/>
      </w:numPr>
    </w:pPr>
  </w:style>
  <w:style w:type="numbering" w:styleId="1ai">
    <w:name w:val="Outline List 1"/>
    <w:basedOn w:val="Semlista"/>
    <w:uiPriority w:val="99"/>
    <w:semiHidden/>
    <w:unhideWhenUsed/>
    <w:rsid w:val="00280E91"/>
    <w:pPr>
      <w:numPr>
        <w:numId w:val="35"/>
      </w:numPr>
    </w:pPr>
  </w:style>
  <w:style w:type="numbering" w:styleId="ArtigoSeco">
    <w:name w:val="Outline List 3"/>
    <w:basedOn w:val="Semlista"/>
    <w:uiPriority w:val="99"/>
    <w:semiHidden/>
    <w:unhideWhenUsed/>
    <w:rsid w:val="00280E91"/>
    <w:pPr>
      <w:numPr>
        <w:numId w:val="36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280E91"/>
    <w:rPr>
      <w:rFonts w:ascii="Segoe UI" w:hAnsi="Segoe UI" w:cs="Segoe UI"/>
      <w:color w:val="2B579A"/>
      <w:shd w:val="clear" w:color="auto" w:fill="E1DFDD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280E91"/>
    <w:rPr>
      <w:rFonts w:ascii="Segoe UI" w:hAnsi="Segoe UI" w:cs="Segoe UI"/>
      <w:u w:val="dotted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5A166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t-pt.segway.com/products/ninebot-kickscooter-f2-powered-by-segwa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o.lourenco\AppData\Local\Microsoft\Office\16.0\DTS\pt-PT%7b680933F4-24CA-4B6E-BBCE-5EFF8001590C%7d\%7bADEE1173-0BAB-4BC8-AA37-EC1F916C5512%7dtf4532516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3B7D62838047999C398C143BC56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9008D-407F-4000-BE9B-3AA2D3C3FB04}"/>
      </w:docPartPr>
      <w:docPartBody>
        <w:p w:rsidR="00B208B6" w:rsidRDefault="003A73CC" w:rsidP="003A73CC">
          <w:pPr>
            <w:pStyle w:val="5E3B7D62838047999C398C143BC56C5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3AA092C0AF0E4D84AF48EF5ED6A94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E3831-124C-4721-AC4C-EB46D22A2672}"/>
      </w:docPartPr>
      <w:docPartBody>
        <w:p w:rsidR="00B208B6" w:rsidRDefault="003A73CC" w:rsidP="003A73CC">
          <w:pPr>
            <w:pStyle w:val="3AA092C0AF0E4D84AF48EF5ED6A94299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5452B32483C14C4BAEF22646820BF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AA785-AB0F-47AF-961F-1A35CBD1D0D7}"/>
      </w:docPartPr>
      <w:docPartBody>
        <w:p w:rsidR="00B208B6" w:rsidRDefault="003A73CC" w:rsidP="003A73CC">
          <w:pPr>
            <w:pStyle w:val="5452B32483C14C4BAEF22646820BF72E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B82C420A93AF4A6EA7039E9B03BA2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50C36-AE13-4D6D-A1B7-E503353C6B30}"/>
      </w:docPartPr>
      <w:docPartBody>
        <w:p w:rsidR="00B208B6" w:rsidRDefault="003A73CC" w:rsidP="003A73CC">
          <w:pPr>
            <w:pStyle w:val="B82C420A93AF4A6EA7039E9B03BA287A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C"/>
    <w:rsid w:val="001111D2"/>
    <w:rsid w:val="003A73CC"/>
    <w:rsid w:val="00860764"/>
    <w:rsid w:val="008C4C24"/>
    <w:rsid w:val="00A15ACC"/>
    <w:rsid w:val="00B208B6"/>
    <w:rsid w:val="00E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3B7D62838047999C398C143BC56C53">
    <w:name w:val="5E3B7D62838047999C398C143BC56C53"/>
    <w:rsid w:val="003A73CC"/>
  </w:style>
  <w:style w:type="paragraph" w:customStyle="1" w:styleId="3AA092C0AF0E4D84AF48EF5ED6A94299">
    <w:name w:val="3AA092C0AF0E4D84AF48EF5ED6A94299"/>
    <w:rsid w:val="003A73CC"/>
  </w:style>
  <w:style w:type="paragraph" w:customStyle="1" w:styleId="5452B32483C14C4BAEF22646820BF72E">
    <w:name w:val="5452B32483C14C4BAEF22646820BF72E"/>
    <w:rsid w:val="003A73CC"/>
  </w:style>
  <w:style w:type="paragraph" w:customStyle="1" w:styleId="B82C420A93AF4A6EA7039E9B03BA287A">
    <w:name w:val="B82C420A93AF4A6EA7039E9B03BA287A"/>
    <w:rsid w:val="003A7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F307D-EEB9-488D-9D59-E18F584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{ADEE1173-0BAB-4BC8-AA37-EC1F916C5512}tf45325165_win32</Template>
  <TotalTime>0</TotalTime>
  <Pages>1</Pages>
  <Words>568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[TROTI-AVELAR-NET]</vt:lpstr>
      <vt:lpstr>[TROTI-AVELAR-NET]</vt:lpstr>
    </vt:vector>
  </TitlesOfParts>
  <Company/>
  <LinksUpToDate>false</LinksUpToDate>
  <CharactersWithSpaces>3633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[TROTI-AVELAR-NET]</dc:title>
  <dc:subject>Subsistema de micromobilidade 2023</dc:subject>
  <dc:creator/>
  <cp:keywords/>
  <dc:description/>
  <cp:lastModifiedBy/>
  <cp:revision>1</cp:revision>
  <dcterms:created xsi:type="dcterms:W3CDTF">2023-04-07T22:14:00Z</dcterms:created>
  <dcterms:modified xsi:type="dcterms:W3CDTF">2023-04-07T22:49:00Z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80d606-3385-4829-a27a-d391e7785643_Enabled">
    <vt:lpwstr>true</vt:lpwstr>
  </property>
  <property fmtid="{D5CDD505-2E9C-101B-9397-08002B2CF9AE}" pid="3" name="MSIP_Label_1680d606-3385-4829-a27a-d391e7785643_SetDate">
    <vt:lpwstr>2023-04-07T21:39:42Z</vt:lpwstr>
  </property>
  <property fmtid="{D5CDD505-2E9C-101B-9397-08002B2CF9AE}" pid="4" name="MSIP_Label_1680d606-3385-4829-a27a-d391e7785643_Method">
    <vt:lpwstr>Standard</vt:lpwstr>
  </property>
  <property fmtid="{D5CDD505-2E9C-101B-9397-08002B2CF9AE}" pid="5" name="MSIP_Label_1680d606-3385-4829-a27a-d391e7785643_Name">
    <vt:lpwstr>1680d606-3385-4829-a27a-d391e7785643</vt:lpwstr>
  </property>
  <property fmtid="{D5CDD505-2E9C-101B-9397-08002B2CF9AE}" pid="6" name="MSIP_Label_1680d606-3385-4829-a27a-d391e7785643_SiteId">
    <vt:lpwstr>b6f420c1-da14-4124-b666-fadafb6ebc04</vt:lpwstr>
  </property>
  <property fmtid="{D5CDD505-2E9C-101B-9397-08002B2CF9AE}" pid="7" name="MSIP_Label_1680d606-3385-4829-a27a-d391e7785643_ActionId">
    <vt:lpwstr>6bc4fc4f-4263-4d0a-b695-684e41044f97</vt:lpwstr>
  </property>
  <property fmtid="{D5CDD505-2E9C-101B-9397-08002B2CF9AE}" pid="8" name="MSIP_Label_1680d606-3385-4829-a27a-d391e7785643_ContentBits">
    <vt:lpwstr>0</vt:lpwstr>
  </property>
</Properties>
</file>